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9" w:rsidRDefault="00125AF8" w:rsidP="00FC3FFA">
      <w:r w:rsidRPr="00125AF8">
        <w:rPr>
          <w:rFonts w:asciiTheme="minorHAnsi" w:hAnsiTheme="minorHAns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2pt;margin-top:.6pt;width:490pt;height:58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" fillcolor="#f2f2f2 [3052]" strokecolor="#365f91 [2404]">
            <v:textbox>
              <w:txbxContent>
                <w:p w:rsidR="002454C0" w:rsidRDefault="002454C0" w:rsidP="002F2508">
                  <w:pPr>
                    <w:jc w:val="right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44"/>
                      <w:szCs w:val="32"/>
                      <w:lang w:val="en-US"/>
                    </w:rPr>
                  </w:pPr>
                </w:p>
                <w:p w:rsidR="002454C0" w:rsidRPr="002F2508" w:rsidRDefault="0055332B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44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color w:val="002060"/>
                      <w:sz w:val="44"/>
                      <w:szCs w:val="32"/>
                    </w:rPr>
                    <w:t>ΑΙΤΗΣΗ ΧΡΗΜΑΤΟΔΟΤΗΣΗΣ</w:t>
                  </w:r>
                </w:p>
                <w:p w:rsidR="002454C0" w:rsidRPr="002F2508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44"/>
                      <w:szCs w:val="32"/>
                    </w:rPr>
                  </w:pPr>
                  <w:r w:rsidRPr="002F2508">
                    <w:rPr>
                      <w:rFonts w:asciiTheme="minorHAnsi" w:hAnsiTheme="minorHAnsi"/>
                      <w:b/>
                      <w:color w:val="002060"/>
                      <w:sz w:val="44"/>
                      <w:szCs w:val="32"/>
                    </w:rPr>
                    <w:t>ΣΥΓΧΡΗΜΑΤΟΔΟΤΟΥΜΕΝΗΣ ΠΡΑΞΗΣ</w:t>
                  </w:r>
                </w:p>
                <w:p w:rsidR="002454C0" w:rsidRPr="002F2508" w:rsidRDefault="002454C0" w:rsidP="002F2508">
                  <w:pPr>
                    <w:jc w:val="center"/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</w:pPr>
                  <w:r w:rsidRPr="002F2508"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  <w:t>του</w:t>
                  </w:r>
                </w:p>
                <w:p w:rsidR="002454C0" w:rsidRPr="002F2508" w:rsidRDefault="002454C0" w:rsidP="002F2508">
                  <w:pPr>
                    <w:jc w:val="center"/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</w:pPr>
                  <w:r w:rsidRPr="002F2508"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  <w:t>ΤΑΜΕΙΟΥ ΑΣΥΛΟΥ, ΜΕΤΑΝΑΣΤΕΥΣΗΣ ΚΑΙ ΕΝΤΑΞΗΣ 2014-20</w:t>
                  </w:r>
                  <w:r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  <w:t>20</w:t>
                  </w: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</w:pPr>
                </w:p>
                <w:p w:rsidR="002454C0" w:rsidRDefault="002454C0" w:rsidP="002F2508">
                  <w:pPr>
                    <w:jc w:val="center"/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  <w:t>Πρόσκληση: ……</w:t>
                  </w:r>
                </w:p>
                <w:p w:rsidR="002454C0" w:rsidRPr="002F2508" w:rsidRDefault="002454C0" w:rsidP="002F2508">
                  <w:pPr>
                    <w:jc w:val="center"/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color w:val="002060"/>
                      <w:sz w:val="32"/>
                      <w:szCs w:val="32"/>
                    </w:rPr>
                    <w:t>Α/Α ΟΠΣ: …………..</w:t>
                  </w:r>
                </w:p>
                <w:p w:rsidR="002454C0" w:rsidRPr="002F2508" w:rsidRDefault="002454C0" w:rsidP="002F2508">
                  <w:pPr>
                    <w:jc w:val="right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</w:p>
                <w:p w:rsidR="002454C0" w:rsidRPr="002F2508" w:rsidRDefault="002454C0" w:rsidP="002F2508">
                  <w:pPr>
                    <w:jc w:val="center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6805"/>
        <w:gridCol w:w="3685"/>
      </w:tblGrid>
      <w:tr w:rsidR="00504C4F" w:rsidRPr="00504C4F" w:rsidTr="003C15DE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04C4F" w:rsidRPr="00504C4F" w:rsidRDefault="00504C4F" w:rsidP="00504C4F">
            <w:pPr>
              <w:tabs>
                <w:tab w:val="left" w:pos="560"/>
                <w:tab w:val="left" w:pos="845"/>
              </w:tabs>
              <w:ind w:left="709" w:hanging="14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04C4F" w:rsidRPr="00504C4F" w:rsidRDefault="00504C4F" w:rsidP="003C15DE">
            <w:pPr>
              <w:tabs>
                <w:tab w:val="left" w:pos="35"/>
                <w:tab w:val="left" w:pos="177"/>
              </w:tabs>
              <w:ind w:left="709" w:hanging="142"/>
              <w:jc w:val="righ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2F2508" w:rsidRDefault="002F2508">
      <w:pPr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E15C6" w:rsidRDefault="007E15C6">
      <w:bookmarkStart w:id="0" w:name="_Toc400457378"/>
      <w:r>
        <w:rPr>
          <w:b/>
          <w:caps/>
        </w:rPr>
        <w:lastRenderedPageBreak/>
        <w:br w:type="page"/>
      </w:r>
    </w:p>
    <w:bookmarkEnd w:id="0"/>
    <w:p w:rsidR="0022062D" w:rsidRPr="00AA2EAB" w:rsidRDefault="0022062D" w:rsidP="0022062D">
      <w:pPr>
        <w:rPr>
          <w:vanish/>
        </w:rPr>
      </w:pPr>
    </w:p>
    <w:tbl>
      <w:tblPr>
        <w:tblpPr w:leftFromText="180" w:rightFromText="180" w:vertAnchor="page" w:horzAnchor="margin" w:tblpY="13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719"/>
        <w:gridCol w:w="4219"/>
      </w:tblGrid>
      <w:tr w:rsidR="0022062D" w:rsidRPr="00863DD6" w:rsidTr="0022062D">
        <w:trPr>
          <w:cantSplit/>
        </w:trPr>
        <w:tc>
          <w:tcPr>
            <w:tcW w:w="9606" w:type="dxa"/>
            <w:gridSpan w:val="3"/>
          </w:tcPr>
          <w:p w:rsidR="0022062D" w:rsidRDefault="0022062D" w:rsidP="0022062D">
            <w:pPr>
              <w:rPr>
                <w:rFonts w:ascii="Arial Narrow" w:hAnsi="Arial Narrow"/>
                <w:lang w:eastAsia="en-US"/>
              </w:rPr>
            </w:pPr>
          </w:p>
          <w:p w:rsidR="0022062D" w:rsidRDefault="0022062D" w:rsidP="0022062D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«</w:t>
            </w:r>
            <w:r w:rsidRPr="00863DD6">
              <w:rPr>
                <w:rFonts w:ascii="Arial Narrow" w:hAnsi="Arial Narrow"/>
                <w:szCs w:val="22"/>
                <w:lang w:eastAsia="en-US"/>
              </w:rPr>
              <w:t>ΛΟΓΟΤΥΠΟ ΔΙΚΑΙΟΥΧΟΥ</w:t>
            </w:r>
            <w:r>
              <w:rPr>
                <w:rFonts w:ascii="Arial Narrow" w:hAnsi="Arial Narrow"/>
                <w:szCs w:val="22"/>
                <w:lang w:eastAsia="en-US"/>
              </w:rPr>
              <w:t>»</w:t>
            </w:r>
          </w:p>
          <w:p w:rsidR="0022062D" w:rsidRDefault="0022062D" w:rsidP="0022062D">
            <w:pPr>
              <w:rPr>
                <w:rFonts w:ascii="Arial Narrow" w:hAnsi="Arial Narrow"/>
                <w:lang w:eastAsia="en-US"/>
              </w:rPr>
            </w:pPr>
          </w:p>
          <w:p w:rsidR="0022062D" w:rsidRDefault="0022062D" w:rsidP="0022062D">
            <w:pPr>
              <w:rPr>
                <w:rFonts w:ascii="Arial Narrow" w:hAnsi="Arial Narrow"/>
                <w:lang w:eastAsia="en-US"/>
              </w:rPr>
            </w:pPr>
          </w:p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Cs w:val="22"/>
                <w:lang w:eastAsia="en-US"/>
              </w:rPr>
              <w:t>Γενικά στοιχεία επικοινωνίας</w:t>
            </w:r>
          </w:p>
        </w:tc>
      </w:tr>
      <w:tr w:rsidR="0022062D" w:rsidRPr="00863DD6" w:rsidTr="0022062D">
        <w:trPr>
          <w:cantSplit/>
        </w:trPr>
        <w:tc>
          <w:tcPr>
            <w:tcW w:w="1668" w:type="dxa"/>
          </w:tcPr>
          <w:p w:rsidR="0022062D" w:rsidRPr="00863DD6" w:rsidRDefault="0022062D" w:rsidP="0022062D">
            <w:pPr>
              <w:rPr>
                <w:rFonts w:ascii="Arial Narrow" w:hAnsi="Arial Narrow"/>
                <w:b/>
                <w:lang w:eastAsia="en-US"/>
              </w:rPr>
            </w:pPr>
            <w:r w:rsidRPr="00863DD6">
              <w:rPr>
                <w:rFonts w:ascii="Arial Narrow" w:hAnsi="Arial Narrow"/>
                <w:b/>
                <w:szCs w:val="22"/>
                <w:lang w:eastAsia="en-US"/>
              </w:rPr>
              <w:t xml:space="preserve">Δικαιούχος : </w:t>
            </w:r>
          </w:p>
        </w:tc>
        <w:tc>
          <w:tcPr>
            <w:tcW w:w="3719" w:type="dxa"/>
          </w:tcPr>
          <w:p w:rsidR="0022062D" w:rsidRPr="00863DD6" w:rsidRDefault="0022062D" w:rsidP="0022062D">
            <w:pPr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>Πόλη:</w:t>
            </w:r>
          </w:p>
        </w:tc>
      </w:tr>
      <w:tr w:rsidR="0022062D" w:rsidRPr="00863DD6" w:rsidTr="0022062D">
        <w:trPr>
          <w:cantSplit/>
        </w:trPr>
        <w:tc>
          <w:tcPr>
            <w:tcW w:w="1668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 xml:space="preserve">Ταχ. Διεύθυνση : </w:t>
            </w:r>
          </w:p>
        </w:tc>
        <w:tc>
          <w:tcPr>
            <w:tcW w:w="37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>Ημερομηνία :</w:t>
            </w:r>
          </w:p>
        </w:tc>
      </w:tr>
      <w:tr w:rsidR="0022062D" w:rsidRPr="00863DD6" w:rsidTr="0022062D">
        <w:trPr>
          <w:cantSplit/>
        </w:trPr>
        <w:tc>
          <w:tcPr>
            <w:tcW w:w="1668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 xml:space="preserve">Ταχ. Κώδικας : </w:t>
            </w:r>
          </w:p>
        </w:tc>
        <w:tc>
          <w:tcPr>
            <w:tcW w:w="37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>Αρ. Πρωτ.</w:t>
            </w:r>
          </w:p>
        </w:tc>
      </w:tr>
      <w:tr w:rsidR="0022062D" w:rsidRPr="00863DD6" w:rsidTr="0022062D">
        <w:trPr>
          <w:cantSplit/>
        </w:trPr>
        <w:tc>
          <w:tcPr>
            <w:tcW w:w="1668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>Πληροφορίες :</w:t>
            </w:r>
          </w:p>
        </w:tc>
        <w:tc>
          <w:tcPr>
            <w:tcW w:w="37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</w:tr>
      <w:tr w:rsidR="0022062D" w:rsidRPr="00863DD6" w:rsidTr="0022062D">
        <w:trPr>
          <w:cantSplit/>
        </w:trPr>
        <w:tc>
          <w:tcPr>
            <w:tcW w:w="1668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>Τηλέφωνο :</w:t>
            </w:r>
          </w:p>
        </w:tc>
        <w:tc>
          <w:tcPr>
            <w:tcW w:w="37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</w:tr>
      <w:tr w:rsidR="0022062D" w:rsidRPr="00863DD6" w:rsidTr="0022062D">
        <w:trPr>
          <w:cantSplit/>
        </w:trPr>
        <w:tc>
          <w:tcPr>
            <w:tcW w:w="1668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>Fax :</w:t>
            </w:r>
          </w:p>
        </w:tc>
        <w:tc>
          <w:tcPr>
            <w:tcW w:w="37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</w:tr>
      <w:tr w:rsidR="0022062D" w:rsidRPr="00863DD6" w:rsidTr="0022062D">
        <w:trPr>
          <w:cantSplit/>
        </w:trPr>
        <w:tc>
          <w:tcPr>
            <w:tcW w:w="1668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  <w:r w:rsidRPr="00863DD6">
              <w:rPr>
                <w:rFonts w:ascii="Arial Narrow" w:hAnsi="Arial Narrow"/>
                <w:szCs w:val="22"/>
                <w:lang w:eastAsia="en-US"/>
              </w:rPr>
              <w:t>E-mail :</w:t>
            </w:r>
          </w:p>
        </w:tc>
        <w:tc>
          <w:tcPr>
            <w:tcW w:w="3719" w:type="dxa"/>
          </w:tcPr>
          <w:p w:rsidR="0022062D" w:rsidRPr="00863DD6" w:rsidRDefault="0022062D" w:rsidP="0022062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4219" w:type="dxa"/>
          </w:tcPr>
          <w:p w:rsidR="0022062D" w:rsidRPr="00F12DEA" w:rsidRDefault="0022062D" w:rsidP="0022062D">
            <w:pPr>
              <w:rPr>
                <w:rFonts w:ascii="Arial Narrow" w:hAnsi="Arial Narrow"/>
                <w:b/>
                <w:lang w:eastAsia="en-US"/>
              </w:rPr>
            </w:pPr>
            <w:r w:rsidRPr="00F12DEA">
              <w:rPr>
                <w:rFonts w:ascii="Arial Narrow" w:hAnsi="Arial Narrow"/>
                <w:b/>
                <w:szCs w:val="22"/>
                <w:lang w:eastAsia="en-US"/>
              </w:rPr>
              <w:t>Προς:</w:t>
            </w:r>
          </w:p>
        </w:tc>
      </w:tr>
    </w:tbl>
    <w:p w:rsidR="0022062D" w:rsidRDefault="0022062D" w:rsidP="0022062D">
      <w:pPr>
        <w:jc w:val="center"/>
        <w:rPr>
          <w:rFonts w:ascii="Arial Narrow" w:hAnsi="Arial Narrow"/>
          <w:b/>
          <w:color w:val="FF0000"/>
          <w:sz w:val="32"/>
          <w:szCs w:val="22"/>
        </w:rPr>
      </w:pPr>
    </w:p>
    <w:p w:rsidR="0022062D" w:rsidRPr="00863DD6" w:rsidRDefault="0022062D" w:rsidP="0022062D">
      <w:pPr>
        <w:spacing w:before="120" w:line="320" w:lineRule="atLeast"/>
        <w:jc w:val="center"/>
        <w:outlineLvl w:val="0"/>
        <w:rPr>
          <w:rFonts w:ascii="Arial Narrow" w:hAnsi="Arial Narrow"/>
          <w:b/>
          <w:szCs w:val="22"/>
        </w:rPr>
      </w:pPr>
      <w:r w:rsidRPr="00863DD6">
        <w:rPr>
          <w:rFonts w:ascii="Arial Narrow" w:hAnsi="Arial Narrow"/>
          <w:b/>
          <w:szCs w:val="22"/>
        </w:rPr>
        <w:t>ΑΙΤΗ</w:t>
      </w:r>
      <w:r>
        <w:rPr>
          <w:rFonts w:ascii="Arial Narrow" w:hAnsi="Arial Narrow"/>
          <w:b/>
          <w:szCs w:val="22"/>
        </w:rPr>
        <w:t>ΜΑ</w:t>
      </w:r>
      <w:r w:rsidRPr="00863DD6">
        <w:rPr>
          <w:rFonts w:ascii="Arial Narrow" w:hAnsi="Arial Narrow"/>
          <w:b/>
          <w:szCs w:val="22"/>
        </w:rPr>
        <w:t xml:space="preserve"> ΧΡΗΜΑΤΟΔΟΤΗΣΗΣ</w:t>
      </w:r>
    </w:p>
    <w:p w:rsidR="0022062D" w:rsidRDefault="0022062D" w:rsidP="0022062D">
      <w:pPr>
        <w:spacing w:before="120" w:line="320" w:lineRule="atLeast"/>
        <w:jc w:val="center"/>
        <w:outlineLvl w:val="0"/>
        <w:rPr>
          <w:rFonts w:ascii="Arial Narrow" w:hAnsi="Arial Narrow"/>
          <w:b/>
          <w:szCs w:val="22"/>
        </w:rPr>
      </w:pPr>
      <w:r w:rsidRPr="00863DD6">
        <w:rPr>
          <w:rFonts w:ascii="Arial Narrow" w:hAnsi="Arial Narrow"/>
          <w:b/>
          <w:szCs w:val="22"/>
        </w:rPr>
        <w:t>ΣΤΟ Ε.Π</w:t>
      </w:r>
      <w:r>
        <w:rPr>
          <w:rFonts w:ascii="Arial Narrow" w:hAnsi="Arial Narrow"/>
          <w:b/>
          <w:szCs w:val="22"/>
        </w:rPr>
        <w:t xml:space="preserve"> </w:t>
      </w:r>
      <w:r w:rsidRPr="00863DD6">
        <w:rPr>
          <w:rFonts w:ascii="Arial Narrow" w:hAnsi="Arial Narrow"/>
          <w:b/>
          <w:szCs w:val="22"/>
        </w:rPr>
        <w:t>……………..</w:t>
      </w:r>
      <w:r>
        <w:rPr>
          <w:rFonts w:ascii="Arial Narrow" w:hAnsi="Arial Narrow"/>
          <w:b/>
          <w:szCs w:val="22"/>
        </w:rPr>
        <w:t xml:space="preserve"> </w:t>
      </w:r>
      <w:r w:rsidRPr="00863DD6">
        <w:rPr>
          <w:rFonts w:ascii="Arial Narrow" w:hAnsi="Arial Narrow"/>
          <w:b/>
          <w:szCs w:val="22"/>
        </w:rPr>
        <w:t>ΣΤΟΝ ΑΞΟΝΑ ΠΡΟΤΕΡΑΙΟΤΗΤΑΣ «………………………………………….»</w:t>
      </w:r>
      <w:r>
        <w:rPr>
          <w:rFonts w:ascii="Arial Narrow" w:hAnsi="Arial Narrow"/>
          <w:b/>
          <w:szCs w:val="22"/>
        </w:rPr>
        <w:t xml:space="preserve"> ΤΟΥ ΤΑΜΕΙΟΥ ………………………………………</w:t>
      </w:r>
    </w:p>
    <w:p w:rsidR="0022062D" w:rsidRDefault="0022062D" w:rsidP="0022062D">
      <w:pPr>
        <w:spacing w:before="120" w:line="320" w:lineRule="atLeast"/>
        <w:jc w:val="center"/>
        <w:outlineLvl w:val="0"/>
        <w:rPr>
          <w:rFonts w:ascii="Arial Narrow" w:hAnsi="Arial Narrow"/>
          <w:b/>
          <w:szCs w:val="22"/>
        </w:rPr>
      </w:pPr>
    </w:p>
    <w:p w:rsidR="0022062D" w:rsidRPr="00863DD6" w:rsidRDefault="0022062D" w:rsidP="0022062D">
      <w:pPr>
        <w:spacing w:before="120" w:line="320" w:lineRule="atLeast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>Σε συνέχεια της με αρ. πρωτ. …</w:t>
      </w:r>
      <w:r>
        <w:rPr>
          <w:rFonts w:ascii="Arial Narrow" w:hAnsi="Arial Narrow"/>
          <w:szCs w:val="22"/>
        </w:rPr>
        <w:t>…………….</w:t>
      </w:r>
      <w:r w:rsidRPr="00863DD6">
        <w:rPr>
          <w:rFonts w:ascii="Arial Narrow" w:hAnsi="Arial Narrow"/>
          <w:szCs w:val="22"/>
        </w:rPr>
        <w:t xml:space="preserve"> Πρόσκλησης </w:t>
      </w:r>
      <w:r>
        <w:rPr>
          <w:rFonts w:ascii="Arial Narrow" w:hAnsi="Arial Narrow"/>
          <w:szCs w:val="22"/>
        </w:rPr>
        <w:t xml:space="preserve">εκδήλωσης Ενδιαφέροντος της εντεταλμένης αρχής </w:t>
      </w:r>
      <w:r w:rsidRPr="00863DD6">
        <w:rPr>
          <w:rFonts w:ascii="Arial Narrow" w:hAnsi="Arial Narrow"/>
          <w:szCs w:val="22"/>
        </w:rPr>
        <w:t xml:space="preserve"> για την υποβολή προτάσεων στο πλαίσιο του Άξονα Προτεραιότητας … </w:t>
      </w:r>
      <w:r>
        <w:rPr>
          <w:rFonts w:ascii="Arial Narrow" w:hAnsi="Arial Narrow"/>
          <w:szCs w:val="22"/>
        </w:rPr>
        <w:t>……….</w:t>
      </w:r>
      <w:r w:rsidRPr="00863DD6">
        <w:rPr>
          <w:rFonts w:ascii="Arial Narrow" w:hAnsi="Arial Narrow"/>
          <w:szCs w:val="22"/>
        </w:rPr>
        <w:t xml:space="preserve">…, του Ε.Π. </w:t>
      </w:r>
      <w:r>
        <w:rPr>
          <w:rFonts w:ascii="Arial Narrow" w:hAnsi="Arial Narrow"/>
          <w:szCs w:val="22"/>
        </w:rPr>
        <w:t>……………………………</w:t>
      </w:r>
      <w:r w:rsidRPr="00863DD6">
        <w:rPr>
          <w:rFonts w:ascii="Arial Narrow" w:hAnsi="Arial Narrow"/>
          <w:szCs w:val="22"/>
        </w:rPr>
        <w:t>, το οποίο συγχρηματοδοτείται από το</w:t>
      </w:r>
      <w:r>
        <w:rPr>
          <w:rFonts w:ascii="Arial Narrow" w:hAnsi="Arial Narrow"/>
          <w:szCs w:val="22"/>
        </w:rPr>
        <w:t xml:space="preserve"> Ταμείο</w:t>
      </w:r>
      <w:r w:rsidRPr="00863DD6">
        <w:rPr>
          <w:rFonts w:ascii="Arial Narrow" w:hAnsi="Arial Narrow"/>
          <w:szCs w:val="22"/>
        </w:rPr>
        <w:t xml:space="preserve"> …</w:t>
      </w:r>
      <w:r>
        <w:rPr>
          <w:rFonts w:ascii="Arial Narrow" w:hAnsi="Arial Narrow"/>
          <w:szCs w:val="22"/>
        </w:rPr>
        <w:t>…………..</w:t>
      </w:r>
      <w:r w:rsidRPr="00863DD6">
        <w:rPr>
          <w:rFonts w:ascii="Arial Narrow" w:hAnsi="Arial Narrow"/>
          <w:szCs w:val="22"/>
        </w:rPr>
        <w:t>…</w:t>
      </w:r>
      <w:r>
        <w:rPr>
          <w:rFonts w:ascii="Arial Narrow" w:hAnsi="Arial Narrow"/>
          <w:szCs w:val="22"/>
        </w:rPr>
        <w:t xml:space="preserve"> </w:t>
      </w:r>
      <w:r w:rsidRPr="00863DD6">
        <w:rPr>
          <w:rFonts w:ascii="Arial Narrow" w:hAnsi="Arial Narrow"/>
          <w:i/>
          <w:szCs w:val="22"/>
        </w:rPr>
        <w:t xml:space="preserve">, </w:t>
      </w:r>
      <w:r w:rsidRPr="00863DD6">
        <w:rPr>
          <w:rFonts w:ascii="Arial Narrow" w:hAnsi="Arial Narrow"/>
          <w:b/>
          <w:szCs w:val="22"/>
        </w:rPr>
        <w:t xml:space="preserve">υποβάλλουμε πρόταση για την χρηματοδότηση της  </w:t>
      </w:r>
      <w:r>
        <w:rPr>
          <w:rFonts w:ascii="Arial Narrow" w:hAnsi="Arial Narrow"/>
          <w:b/>
          <w:szCs w:val="22"/>
        </w:rPr>
        <w:t>δράσ</w:t>
      </w:r>
      <w:r w:rsidRPr="00863DD6">
        <w:rPr>
          <w:rFonts w:ascii="Arial Narrow" w:hAnsi="Arial Narrow"/>
          <w:b/>
          <w:szCs w:val="22"/>
        </w:rPr>
        <w:t xml:space="preserve">ης με τίτλο «……………………………………………..» και δημόσια δαπάνη </w:t>
      </w:r>
      <w:r>
        <w:rPr>
          <w:rFonts w:ascii="Arial Narrow" w:hAnsi="Arial Narrow"/>
          <w:b/>
          <w:szCs w:val="22"/>
        </w:rPr>
        <w:t>#</w:t>
      </w:r>
      <w:r w:rsidRPr="00863DD6">
        <w:rPr>
          <w:rFonts w:ascii="Arial Narrow" w:hAnsi="Arial Narrow"/>
          <w:b/>
          <w:szCs w:val="22"/>
        </w:rPr>
        <w:t>……………..</w:t>
      </w:r>
      <w:r>
        <w:rPr>
          <w:rFonts w:ascii="Arial Narrow" w:hAnsi="Arial Narrow"/>
          <w:b/>
          <w:szCs w:val="22"/>
        </w:rPr>
        <w:t xml:space="preserve"># </w:t>
      </w:r>
      <w:r w:rsidRPr="00863DD6">
        <w:rPr>
          <w:rFonts w:ascii="Arial Narrow" w:hAnsi="Arial Narrow"/>
          <w:b/>
          <w:szCs w:val="22"/>
        </w:rPr>
        <w:t xml:space="preserve"> ευρώ. </w:t>
      </w:r>
    </w:p>
    <w:p w:rsidR="0022062D" w:rsidRPr="00525519" w:rsidRDefault="0022062D" w:rsidP="0022062D">
      <w:pPr>
        <w:spacing w:before="120" w:after="240" w:line="320" w:lineRule="atLeast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Η πρόταση περιγράφεται αναλυτικά στο συνημμένο Τεχνικό Δελτίο Προτεινόμενης </w:t>
      </w:r>
      <w:r>
        <w:rPr>
          <w:rFonts w:ascii="Arial Narrow" w:hAnsi="Arial Narrow"/>
          <w:szCs w:val="22"/>
        </w:rPr>
        <w:t xml:space="preserve">Δράσης </w:t>
      </w:r>
      <w:r w:rsidRPr="00863DD6">
        <w:rPr>
          <w:rFonts w:ascii="Arial Narrow" w:hAnsi="Arial Narrow"/>
          <w:szCs w:val="22"/>
        </w:rPr>
        <w:t>και στα σχετικά συνοδευτικά έγγραφα.</w:t>
      </w:r>
    </w:p>
    <w:p w:rsidR="0022062D" w:rsidRPr="00863DD6" w:rsidRDefault="0022062D" w:rsidP="0022062D">
      <w:pPr>
        <w:spacing w:after="240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Επιπρόσθετα  βεβαιώνουμε υπεύθυνα ότι: </w:t>
      </w:r>
    </w:p>
    <w:p w:rsidR="0022062D" w:rsidRPr="00863DD6" w:rsidRDefault="0022062D" w:rsidP="0022062D">
      <w:pPr>
        <w:spacing w:after="240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α) οι προβλεπόμενες δαπάνες της εν λόγω </w:t>
      </w:r>
      <w:r>
        <w:rPr>
          <w:rFonts w:ascii="Arial Narrow" w:hAnsi="Arial Narrow"/>
          <w:szCs w:val="22"/>
        </w:rPr>
        <w:t>δράσης</w:t>
      </w:r>
      <w:r w:rsidRPr="00863DD6">
        <w:rPr>
          <w:rFonts w:ascii="Arial Narrow" w:hAnsi="Arial Narrow"/>
          <w:szCs w:val="22"/>
        </w:rPr>
        <w:t>, ή μέρος αυτών, δεν έχουν τύχει ούτε θα τύχουν χρηματοδότησης από άλλα κοινοτικά ή εθνικά χρηματοδοτικά μέσα της τρέχουσας ή άλλης προγραμματικής περιόδου.</w:t>
      </w:r>
    </w:p>
    <w:p w:rsidR="0022062D" w:rsidRPr="00863DD6" w:rsidRDefault="0022062D" w:rsidP="0022062D">
      <w:pPr>
        <w:spacing w:after="240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β) </w:t>
      </w:r>
      <w:r>
        <w:rPr>
          <w:rFonts w:ascii="Arial Narrow" w:hAnsi="Arial Narrow"/>
          <w:szCs w:val="22"/>
        </w:rPr>
        <w:t>από την εν λόγω δράση</w:t>
      </w:r>
      <w:r w:rsidRPr="00863DD6">
        <w:rPr>
          <w:rFonts w:ascii="Arial Narrow" w:hAnsi="Arial Narrow"/>
          <w:szCs w:val="22"/>
        </w:rPr>
        <w:t>, με βάση τις υφιστάμενες κανονιστικές ρυθμίσεις, δεν δύναται να παραχθούν έσοδα για τους εξής λόγους (συνδυαστικά ή εναλλακτικά):</w:t>
      </w:r>
    </w:p>
    <w:p w:rsidR="0022062D" w:rsidRPr="000C3A4F" w:rsidRDefault="0022062D" w:rsidP="00117C98">
      <w:pPr>
        <w:numPr>
          <w:ilvl w:val="0"/>
          <w:numId w:val="4"/>
        </w:numPr>
        <w:spacing w:before="120" w:line="320" w:lineRule="atLeast"/>
        <w:ind w:left="714" w:hanging="35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i/>
          <w:szCs w:val="22"/>
        </w:rPr>
        <w:t>………</w:t>
      </w:r>
    </w:p>
    <w:p w:rsidR="0022062D" w:rsidRPr="00863DD6" w:rsidRDefault="0022062D" w:rsidP="00117C98">
      <w:pPr>
        <w:numPr>
          <w:ilvl w:val="0"/>
          <w:numId w:val="4"/>
        </w:numPr>
        <w:spacing w:before="120" w:line="320" w:lineRule="atLeast"/>
        <w:ind w:left="714" w:hanging="357"/>
        <w:jc w:val="both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i/>
          <w:szCs w:val="22"/>
        </w:rPr>
        <w:t xml:space="preserve"> (Άλλο, να προσδιορίζεται)</w:t>
      </w:r>
      <w:r w:rsidRPr="00863DD6">
        <w:rPr>
          <w:rFonts w:ascii="Arial Narrow" w:hAnsi="Arial Narrow"/>
          <w:szCs w:val="22"/>
        </w:rPr>
        <w:t>.</w:t>
      </w:r>
    </w:p>
    <w:tbl>
      <w:tblPr>
        <w:tblW w:w="8947" w:type="dxa"/>
        <w:tblLook w:val="01E0"/>
      </w:tblPr>
      <w:tblGrid>
        <w:gridCol w:w="4644"/>
        <w:gridCol w:w="4303"/>
      </w:tblGrid>
      <w:tr w:rsidR="0022062D" w:rsidRPr="00863DD6" w:rsidTr="005B643F">
        <w:trPr>
          <w:trHeight w:val="942"/>
        </w:trPr>
        <w:tc>
          <w:tcPr>
            <w:tcW w:w="4644" w:type="dxa"/>
            <w:shd w:val="clear" w:color="auto" w:fill="auto"/>
          </w:tcPr>
          <w:p w:rsidR="0022062D" w:rsidRPr="00863DD6" w:rsidRDefault="0022062D" w:rsidP="005B643F">
            <w:pPr>
              <w:spacing w:before="120" w:line="320" w:lineRule="atLeast"/>
              <w:rPr>
                <w:rFonts w:ascii="Arial Narrow" w:hAnsi="Arial Narrow"/>
              </w:rPr>
            </w:pPr>
            <w:r w:rsidRPr="00863DD6">
              <w:rPr>
                <w:rFonts w:ascii="Arial Narrow" w:hAnsi="Arial Narrow"/>
                <w:szCs w:val="22"/>
              </w:rPr>
              <w:t xml:space="preserve">Ο Νόμιμος Εκπρόσωπος Δικαιούχου </w:t>
            </w:r>
          </w:p>
          <w:p w:rsidR="0022062D" w:rsidRDefault="0022062D" w:rsidP="005B643F">
            <w:pPr>
              <w:spacing w:before="120" w:line="320" w:lineRule="atLeast"/>
              <w:rPr>
                <w:rFonts w:ascii="Arial Narrow" w:hAnsi="Arial Narrow"/>
              </w:rPr>
            </w:pPr>
          </w:p>
          <w:p w:rsidR="0022062D" w:rsidRPr="00863DD6" w:rsidRDefault="0022062D" w:rsidP="005B643F">
            <w:pPr>
              <w:spacing w:before="120" w:line="320" w:lineRule="atLeast"/>
              <w:rPr>
                <w:rFonts w:ascii="Arial Narrow" w:hAnsi="Arial Narrow"/>
              </w:rPr>
            </w:pPr>
          </w:p>
        </w:tc>
        <w:tc>
          <w:tcPr>
            <w:tcW w:w="4303" w:type="dxa"/>
            <w:shd w:val="clear" w:color="auto" w:fill="auto"/>
          </w:tcPr>
          <w:p w:rsidR="0022062D" w:rsidRPr="00863DD6" w:rsidRDefault="0022062D" w:rsidP="005B643F">
            <w:pPr>
              <w:spacing w:before="120" w:line="320" w:lineRule="atLeast"/>
              <w:rPr>
                <w:rFonts w:ascii="Arial Narrow" w:hAnsi="Arial Narrow"/>
              </w:rPr>
            </w:pPr>
            <w:r w:rsidRPr="00863DD6">
              <w:rPr>
                <w:rFonts w:ascii="Arial Narrow" w:hAnsi="Arial Narrow"/>
                <w:szCs w:val="22"/>
              </w:rPr>
              <w:t xml:space="preserve">Ο Νόμιμος Εκπρόσωπος Φορέα </w:t>
            </w:r>
            <w:r>
              <w:rPr>
                <w:rFonts w:ascii="Arial Narrow" w:hAnsi="Arial Narrow"/>
                <w:szCs w:val="22"/>
              </w:rPr>
              <w:t>Υλοποίησης</w:t>
            </w:r>
          </w:p>
          <w:p w:rsidR="0022062D" w:rsidRDefault="0022062D" w:rsidP="005B643F">
            <w:pPr>
              <w:spacing w:before="120" w:line="320" w:lineRule="atLeast"/>
              <w:rPr>
                <w:rFonts w:ascii="Arial Narrow" w:hAnsi="Arial Narrow"/>
                <w:i/>
              </w:rPr>
            </w:pPr>
          </w:p>
          <w:p w:rsidR="0022062D" w:rsidRPr="00863DD6" w:rsidRDefault="0022062D" w:rsidP="005B643F">
            <w:pPr>
              <w:spacing w:before="120" w:line="320" w:lineRule="atLeast"/>
              <w:rPr>
                <w:rFonts w:ascii="Arial Narrow" w:hAnsi="Arial Narrow"/>
                <w:i/>
              </w:rPr>
            </w:pPr>
          </w:p>
        </w:tc>
      </w:tr>
      <w:tr w:rsidR="0022062D" w:rsidRPr="00863DD6" w:rsidTr="005B643F">
        <w:trPr>
          <w:trHeight w:val="1055"/>
        </w:trPr>
        <w:tc>
          <w:tcPr>
            <w:tcW w:w="4644" w:type="dxa"/>
            <w:shd w:val="clear" w:color="auto" w:fill="auto"/>
          </w:tcPr>
          <w:p w:rsidR="0022062D" w:rsidRPr="00863DD6" w:rsidRDefault="0022062D" w:rsidP="005B643F">
            <w:pPr>
              <w:spacing w:before="120" w:line="320" w:lineRule="atLeast"/>
              <w:ind w:left="720"/>
              <w:rPr>
                <w:rFonts w:ascii="Arial Narrow" w:hAnsi="Arial Narrow"/>
              </w:rPr>
            </w:pPr>
            <w:r w:rsidRPr="00863DD6">
              <w:rPr>
                <w:rFonts w:ascii="Arial Narrow" w:hAnsi="Arial Narrow"/>
                <w:szCs w:val="22"/>
              </w:rPr>
              <w:t>(υπογραφή)</w:t>
            </w:r>
          </w:p>
          <w:p w:rsidR="0022062D" w:rsidRPr="00863DD6" w:rsidRDefault="0022062D" w:rsidP="005B643F">
            <w:pPr>
              <w:spacing w:before="120" w:line="320" w:lineRule="atLeast"/>
              <w:ind w:left="720"/>
              <w:rPr>
                <w:rFonts w:ascii="Arial Narrow" w:hAnsi="Arial Narrow"/>
              </w:rPr>
            </w:pPr>
          </w:p>
        </w:tc>
        <w:tc>
          <w:tcPr>
            <w:tcW w:w="4303" w:type="dxa"/>
            <w:shd w:val="clear" w:color="auto" w:fill="auto"/>
          </w:tcPr>
          <w:p w:rsidR="0022062D" w:rsidRPr="00863DD6" w:rsidRDefault="0022062D" w:rsidP="005B643F">
            <w:pPr>
              <w:spacing w:before="120" w:line="320" w:lineRule="atLeast"/>
              <w:ind w:left="720"/>
              <w:rPr>
                <w:rFonts w:ascii="Arial Narrow" w:hAnsi="Arial Narrow"/>
              </w:rPr>
            </w:pPr>
            <w:r w:rsidRPr="00863DD6">
              <w:rPr>
                <w:rFonts w:ascii="Arial Narrow" w:hAnsi="Arial Narrow"/>
                <w:szCs w:val="22"/>
              </w:rPr>
              <w:t>(υπογραφή)</w:t>
            </w:r>
          </w:p>
        </w:tc>
      </w:tr>
    </w:tbl>
    <w:p w:rsidR="0022062D" w:rsidRPr="00863DD6" w:rsidRDefault="0022062D" w:rsidP="0022062D">
      <w:pPr>
        <w:spacing w:before="120" w:line="320" w:lineRule="atLeast"/>
        <w:outlineLvl w:val="0"/>
        <w:rPr>
          <w:rFonts w:ascii="Arial Narrow" w:hAnsi="Arial Narrow"/>
          <w:szCs w:val="22"/>
        </w:rPr>
      </w:pPr>
    </w:p>
    <w:p w:rsidR="0022062D" w:rsidRPr="00863DD6" w:rsidRDefault="0022062D" w:rsidP="0022062D">
      <w:pPr>
        <w:keepNext/>
        <w:spacing w:before="120" w:line="320" w:lineRule="atLeast"/>
        <w:outlineLvl w:val="0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b/>
          <w:szCs w:val="22"/>
        </w:rPr>
        <w:t>ΣΥΝΗΜΜΕΝΑ ΕΓΓΡΑΦΑ:</w:t>
      </w:r>
      <w:r w:rsidRPr="00863DD6">
        <w:rPr>
          <w:rFonts w:ascii="Arial Narrow" w:hAnsi="Arial Narrow"/>
          <w:szCs w:val="22"/>
        </w:rPr>
        <w:t xml:space="preserve"> </w:t>
      </w:r>
    </w:p>
    <w:p w:rsidR="0022062D" w:rsidRPr="00863DD6" w:rsidRDefault="0022062D" w:rsidP="00117C98">
      <w:pPr>
        <w:numPr>
          <w:ilvl w:val="0"/>
          <w:numId w:val="5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Τεχνικό Δελτίο Προτεινόμενης </w:t>
      </w:r>
      <w:r>
        <w:rPr>
          <w:rFonts w:ascii="Arial Narrow" w:hAnsi="Arial Narrow"/>
          <w:szCs w:val="22"/>
        </w:rPr>
        <w:t>Δράσης (ΤΔΠΔ</w:t>
      </w:r>
      <w:r w:rsidRPr="00863DD6">
        <w:rPr>
          <w:rFonts w:ascii="Arial Narrow" w:hAnsi="Arial Narrow"/>
          <w:szCs w:val="22"/>
        </w:rPr>
        <w:t>).</w:t>
      </w:r>
    </w:p>
    <w:p w:rsidR="0022062D" w:rsidRPr="0022062D" w:rsidRDefault="0022062D" w:rsidP="00117C98">
      <w:pPr>
        <w:numPr>
          <w:ilvl w:val="0"/>
          <w:numId w:val="5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22062D">
        <w:rPr>
          <w:rFonts w:ascii="Arial Narrow" w:hAnsi="Arial Narrow"/>
          <w:szCs w:val="22"/>
        </w:rPr>
        <w:t>Κανονιστικό πλαίσιο ορισμού του φορέα λειτουργίας και συντήρησης της δράσης και των αντίστοιχων αρμοδιοτήτων του.</w:t>
      </w:r>
    </w:p>
    <w:p w:rsidR="0022062D" w:rsidRPr="00863DD6" w:rsidRDefault="0022062D" w:rsidP="00117C98">
      <w:pPr>
        <w:numPr>
          <w:ilvl w:val="0"/>
          <w:numId w:val="5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Υπεύθυνη Δήλωση του δικαιούχου (κυρίου του έργου), στην οποία θα αναφέρεται ότι η συγκεκριμένη δραστηριότητα στην οποία αφορά η προτεινόμενη </w:t>
      </w:r>
      <w:r>
        <w:rPr>
          <w:rFonts w:ascii="Arial Narrow" w:hAnsi="Arial Narrow"/>
          <w:szCs w:val="22"/>
        </w:rPr>
        <w:t>δράση</w:t>
      </w:r>
      <w:r w:rsidRPr="00863DD6">
        <w:rPr>
          <w:rFonts w:ascii="Arial Narrow" w:hAnsi="Arial Narrow"/>
          <w:szCs w:val="22"/>
        </w:rPr>
        <w:t xml:space="preserve"> απαλλάσσεται του ΦΠΑ</w:t>
      </w:r>
      <w:r>
        <w:rPr>
          <w:rFonts w:ascii="Arial Narrow" w:hAnsi="Arial Narrow"/>
          <w:szCs w:val="22"/>
        </w:rPr>
        <w:t xml:space="preserve"> ή υπάγεται σε κανονικό καθεστώς ΦΠΑ</w:t>
      </w:r>
      <w:r w:rsidRPr="00863DD6">
        <w:rPr>
          <w:rFonts w:ascii="Arial Narrow" w:hAnsi="Arial Narrow"/>
          <w:szCs w:val="22"/>
        </w:rPr>
        <w:t xml:space="preserve"> </w:t>
      </w:r>
    </w:p>
    <w:p w:rsidR="0022062D" w:rsidRPr="00863DD6" w:rsidRDefault="0022062D" w:rsidP="00117C98">
      <w:pPr>
        <w:numPr>
          <w:ilvl w:val="0"/>
          <w:numId w:val="5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Στοιχεία που αποδεικνύουν την επάρκεια του δικαιούχου να υλοποιήσει την προτεινόμενη </w:t>
      </w:r>
      <w:r>
        <w:rPr>
          <w:rFonts w:ascii="Arial Narrow" w:hAnsi="Arial Narrow"/>
          <w:szCs w:val="22"/>
        </w:rPr>
        <w:t>δράση</w:t>
      </w:r>
      <w:r w:rsidRPr="00863DD6">
        <w:rPr>
          <w:rFonts w:ascii="Arial Narrow" w:hAnsi="Arial Narrow"/>
          <w:szCs w:val="22"/>
        </w:rPr>
        <w:t xml:space="preserve"> και να τηρήσει υποχρεώσεις των Όρων Χρηματοδότησης.</w:t>
      </w:r>
    </w:p>
    <w:p w:rsidR="0022062D" w:rsidRDefault="0022062D" w:rsidP="00117C98">
      <w:pPr>
        <w:numPr>
          <w:ilvl w:val="0"/>
          <w:numId w:val="5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863DD6">
        <w:rPr>
          <w:rFonts w:ascii="Arial Narrow" w:hAnsi="Arial Narrow"/>
          <w:szCs w:val="22"/>
        </w:rPr>
        <w:t xml:space="preserve">Λοιπά στοιχεία που θεωρούνται απαραίτητα από </w:t>
      </w:r>
      <w:r>
        <w:rPr>
          <w:rFonts w:ascii="Arial Narrow" w:hAnsi="Arial Narrow"/>
          <w:szCs w:val="22"/>
        </w:rPr>
        <w:t>την εντεταλμένη αρχή</w:t>
      </w:r>
      <w:r w:rsidRPr="00863DD6">
        <w:rPr>
          <w:rFonts w:ascii="Arial Narrow" w:hAnsi="Arial Narrow"/>
          <w:szCs w:val="22"/>
        </w:rPr>
        <w:t xml:space="preserve"> ανάλογα με το είδος της </w:t>
      </w:r>
      <w:r>
        <w:rPr>
          <w:rFonts w:ascii="Arial Narrow" w:hAnsi="Arial Narrow"/>
          <w:szCs w:val="22"/>
        </w:rPr>
        <w:t>δράσης</w:t>
      </w:r>
      <w:r w:rsidRPr="00863DD6">
        <w:rPr>
          <w:rFonts w:ascii="Arial Narrow" w:hAnsi="Arial Narrow"/>
          <w:szCs w:val="22"/>
        </w:rPr>
        <w:t xml:space="preserve"> και ειδικότερα: ………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Υπεύθυνη δήλωση του δικαιούχου ότι όλα τα φ/α είναι γνήσια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Απόφαση έγκρισης ισολογισμού χρήσης για τα τρία τελευταία έτη, ήτοι 2015-</w:t>
      </w:r>
      <w:r w:rsidRPr="00863DD6">
        <w:rPr>
          <w:rFonts w:ascii="Arial Narrow" w:hAnsi="Arial Narrow"/>
          <w:szCs w:val="22"/>
        </w:rPr>
        <w:t>……</w:t>
      </w:r>
      <w:r>
        <w:rPr>
          <w:rFonts w:ascii="Arial Narrow" w:hAnsi="Arial Narrow"/>
          <w:szCs w:val="22"/>
        </w:rPr>
        <w:t xml:space="preserve">- </w:t>
      </w:r>
      <w:r w:rsidRPr="00863DD6">
        <w:rPr>
          <w:rFonts w:ascii="Arial Narrow" w:hAnsi="Arial Narrow"/>
          <w:szCs w:val="22"/>
        </w:rPr>
        <w:t>.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Δημοσιευμένες οικονομικές καταστάσεις (ισολογισμός χρήσης και καταστάσεις αποτελεσμάτων χρήσης  για τα τρία τελευταία έτη ………- …. -         )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Προϋπολογισμός επόμενου Οικονομικού Έτους ……..</w:t>
      </w:r>
      <w:r w:rsidRPr="00863DD6">
        <w:rPr>
          <w:rFonts w:ascii="Arial Narrow" w:hAnsi="Arial Narrow"/>
          <w:szCs w:val="22"/>
        </w:rPr>
        <w:t xml:space="preserve"> </w:t>
      </w:r>
    </w:p>
    <w:p w:rsidR="0022062D" w:rsidRPr="007D771F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7D771F">
        <w:rPr>
          <w:rFonts w:ascii="Arial Narrow" w:hAnsi="Arial Narrow"/>
          <w:szCs w:val="22"/>
        </w:rPr>
        <w:t>Συστατική πράξη, καταστατικό έγγραφο και τυχόν τροποποιήσεις, νομίμως εγγεγραμμένες και δημοσιευμένες στα βιβλία των αρμοδίων κατά περίπτωση υπηρεσιών, τα σχετικά</w:t>
      </w:r>
      <w:r>
        <w:rPr>
          <w:rFonts w:ascii="Arial Narrow" w:hAnsi="Arial Narrow"/>
          <w:szCs w:val="22"/>
        </w:rPr>
        <w:t xml:space="preserve"> </w:t>
      </w:r>
      <w:r w:rsidRPr="007D771F">
        <w:rPr>
          <w:rFonts w:ascii="Arial Narrow" w:hAnsi="Arial Narrow"/>
          <w:szCs w:val="22"/>
        </w:rPr>
        <w:t>πιστοποιητικά και τις σχετικές δικαστικές αποφάσεις και προσωρινές διαταγές.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411D6C">
        <w:rPr>
          <w:rFonts w:ascii="Arial Narrow" w:hAnsi="Arial Narrow"/>
          <w:szCs w:val="22"/>
        </w:rPr>
        <w:t>Πρακτικά εκλογής και συγκρότησης διοικητικού συμβουλίου, διαχειριστών, νομίμων εκπροσώπων και λοιπών καταστατικών οργάνων ή/και σχετικές δικασ</w:t>
      </w:r>
      <w:r>
        <w:rPr>
          <w:rFonts w:ascii="Arial Narrow" w:hAnsi="Arial Narrow"/>
          <w:szCs w:val="22"/>
        </w:rPr>
        <w:t>τικές αποφάσεις και διαταγές.(</w:t>
      </w:r>
      <w:r w:rsidRPr="00D65781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Συνοπτική παρουσίαση Οργανογράμματος δικαιούχου , πίνακα προσωπικού)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Πρακτικά συνεδρίασης διοικητικού συμβουλίου του δικαιούχου για την έγκριση της υποβολής της πρότασης 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Υπεύθυνη Δήλωση Μίσθωσης συγκεκριμένου χώρου σε ορισμένη τοποθεσία, ο οποίος πληροί τις βασικές προδιαγραφές οργανωμένου χώρου διοίκησης και σε αυτόν λειτουργεί ένας υπολογιστής με πρόσβαση στο διαδίκτυο καθώς και το μισθωτήριο της εγκατάστασης</w:t>
      </w:r>
      <w:r w:rsidRPr="00411D6C">
        <w:rPr>
          <w:rFonts w:ascii="Arial Narrow" w:hAnsi="Arial Narrow"/>
          <w:szCs w:val="22"/>
        </w:rPr>
        <w:t xml:space="preserve"> 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411D6C">
        <w:rPr>
          <w:rFonts w:ascii="Arial Narrow" w:hAnsi="Arial Narrow"/>
          <w:szCs w:val="22"/>
        </w:rPr>
        <w:t xml:space="preserve">Βεβαίωση έναρξης εργασιών και τυχόν μεταβολές από την αρμόδια φορολογική αρχή. 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Υπεύθυνη Δήλωση ότι ο δικαιούχος δεν έχει κηρυχθεί έκπτωτος από φορείς του Δημόσιου τομέα  επειδή δεν πλήρωσε τις συμβατικές του υποχρεώσεις.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Βεβαίωση από δικαστικές αρχές ότι ο δικαιούχος δεν έχει καταθέσει αίτηση προκειμένου να κηρυχθεί σε κατάστασης Πτώχευσης- Παύσης Πληρωμών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411D6C">
        <w:rPr>
          <w:rFonts w:ascii="Arial Narrow" w:hAnsi="Arial Narrow"/>
          <w:szCs w:val="22"/>
        </w:rPr>
        <w:t>Αποδεικτικό φ</w:t>
      </w:r>
      <w:r>
        <w:rPr>
          <w:rFonts w:ascii="Arial Narrow" w:hAnsi="Arial Narrow"/>
          <w:szCs w:val="22"/>
        </w:rPr>
        <w:t>ορολογικής ενημερότητας εν ισχύ</w:t>
      </w:r>
      <w:r w:rsidRPr="00411D6C">
        <w:rPr>
          <w:rFonts w:ascii="Arial Narrow" w:hAnsi="Arial Narrow"/>
          <w:szCs w:val="22"/>
        </w:rPr>
        <w:t xml:space="preserve">. </w:t>
      </w:r>
    </w:p>
    <w:p w:rsid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411D6C">
        <w:rPr>
          <w:rFonts w:ascii="Arial Narrow" w:hAnsi="Arial Narrow"/>
          <w:szCs w:val="22"/>
        </w:rPr>
        <w:t xml:space="preserve">Βεβαίωση Ασφαλιστικής ενημερότητα εν ισχύ. </w:t>
      </w:r>
    </w:p>
    <w:p w:rsidR="00504C4F" w:rsidRPr="0022062D" w:rsidRDefault="0022062D" w:rsidP="00117C98">
      <w:pPr>
        <w:numPr>
          <w:ilvl w:val="0"/>
          <w:numId w:val="6"/>
        </w:numPr>
        <w:spacing w:before="120" w:line="320" w:lineRule="atLeast"/>
        <w:jc w:val="both"/>
        <w:rPr>
          <w:rFonts w:ascii="Arial Narrow" w:hAnsi="Arial Narrow"/>
          <w:szCs w:val="22"/>
        </w:rPr>
      </w:pPr>
      <w:r w:rsidRPr="0022062D">
        <w:rPr>
          <w:rFonts w:ascii="Arial Narrow" w:hAnsi="Arial Narrow"/>
          <w:szCs w:val="22"/>
        </w:rPr>
        <w:t>Ετήσιο πιστοποιητικό του νομίμου ελεγκτή ή του ελεγκτικού γραφείου από την οποία προκύπτει η τήρηση διπλογραφικών βιβλίων περιλαμβανομένων και των ετήσιων πιστοποιητικών προηγουμένων ετών εφ’ όσον έχουν εκδοθεί ( εάν προβλέπεται ).</w:t>
      </w:r>
    </w:p>
    <w:sectPr w:rsidR="00504C4F" w:rsidRPr="0022062D" w:rsidSect="00F5371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9" w:right="1133" w:bottom="851" w:left="851" w:header="284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29" w:rsidRDefault="00635D29" w:rsidP="00D078F1">
      <w:r>
        <w:separator/>
      </w:r>
    </w:p>
  </w:endnote>
  <w:endnote w:type="continuationSeparator" w:id="0">
    <w:p w:rsidR="00635D29" w:rsidRDefault="00635D29" w:rsidP="00D0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89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454C0" w:rsidRDefault="00125AF8">
        <w:pPr>
          <w:pStyle w:val="a5"/>
          <w:jc w:val="right"/>
          <w:rPr>
            <w:lang w:val="en-US"/>
          </w:rPr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19.95pt;margin-top:6.35pt;width:463.85pt;height:35.3pt;z-index:251660288;mso-height-percent:200;mso-position-horizontal-relative:text;mso-position-vertical-relative:text;mso-height-percent:200;mso-width-relative:margin;mso-height-relative:margin" filled="f" stroked="f">
              <v:textbox style="mso-next-textbox:#_x0000_s2051;mso-fit-shape-to-text:t">
                <w:txbxContent>
                  <w:p w:rsidR="002454C0" w:rsidRPr="00DA23AB" w:rsidRDefault="002454C0" w:rsidP="00DA23AB">
                    <w:pPr>
                      <w:jc w:val="right"/>
                      <w:rPr>
                        <w:rFonts w:asciiTheme="majorHAnsi" w:hAnsiTheme="majorHAnsi" w:cs="Arial"/>
                        <w:b/>
                        <w:sz w:val="15"/>
                        <w:szCs w:val="15"/>
                      </w:rPr>
                    </w:pPr>
                    <w:r w:rsidRPr="00DA23AB">
                      <w:rPr>
                        <w:rFonts w:asciiTheme="majorHAnsi" w:hAnsiTheme="majorHAnsi" w:cs="Arial"/>
                        <w:b/>
                        <w:sz w:val="15"/>
                        <w:szCs w:val="15"/>
                      </w:rPr>
                      <w:t>Με χρηματοδότηση από το Ταμείο Ασύλου, Μετανάστευσης και Ένταξης της Ευρωπαϊκής Ένωσης</w:t>
                    </w:r>
                  </w:p>
                  <w:p w:rsidR="002454C0" w:rsidRPr="00DA23AB" w:rsidRDefault="002454C0" w:rsidP="00DA23AB">
                    <w:pPr>
                      <w:jc w:val="right"/>
                      <w:rPr>
                        <w:lang w:val="en-US"/>
                      </w:rPr>
                    </w:pPr>
                    <w:r w:rsidRPr="00DA23AB">
                      <w:rPr>
                        <w:rFonts w:asciiTheme="majorHAnsi" w:hAnsiTheme="majorHAnsi" w:cs="Arial"/>
                        <w:b/>
                        <w:sz w:val="15"/>
                        <w:szCs w:val="15"/>
                        <w:lang w:val="en-US"/>
                      </w:rPr>
                      <w:t>Funded by the Asylum, Migration and Integration Fund of the European Union</w:t>
                    </w:r>
                    <w:r w:rsidRPr="00DA23AB">
                      <w:rPr>
                        <w:rFonts w:asciiTheme="majorHAnsi" w:hAnsiTheme="majorHAnsi" w:cs="Arial"/>
                        <w:b/>
                        <w:sz w:val="16"/>
                        <w:szCs w:val="18"/>
                        <w:lang w:val="en-US"/>
                      </w:rPr>
                      <w:br/>
                    </w:r>
                    <w:r w:rsidRPr="00DA23AB">
                      <w:rPr>
                        <w:rFonts w:asciiTheme="majorHAnsi" w:hAnsiTheme="majorHAnsi" w:cs="Arial"/>
                        <w:sz w:val="16"/>
                        <w:szCs w:val="18"/>
                        <w:lang w:val="en-US"/>
                      </w:rPr>
                      <w:t>HOME/E1/AMIF Greece – CCI: 2014GR65AMNP001</w:t>
                    </w:r>
                  </w:p>
                </w:txbxContent>
              </v:textbox>
            </v:shape>
          </w:pict>
        </w:r>
        <w:r w:rsidR="002454C0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6117590</wp:posOffset>
              </wp:positionH>
              <wp:positionV relativeFrom="paragraph">
                <wp:posOffset>99695</wp:posOffset>
              </wp:positionV>
              <wp:extent cx="544195" cy="360045"/>
              <wp:effectExtent l="19050" t="19050" r="27305" b="20955"/>
              <wp:wrapThrough wrapText="bothSides">
                <wp:wrapPolygon edited="0">
                  <wp:start x="-756" y="-1143"/>
                  <wp:lineTo x="-756" y="22857"/>
                  <wp:lineTo x="22684" y="22857"/>
                  <wp:lineTo x="22684" y="-1143"/>
                  <wp:lineTo x="-756" y="-1143"/>
                </wp:wrapPolygon>
              </wp:wrapThrough>
              <wp:docPr id="5" name="Εικόνα 2" descr="C:\Users\USER\Desktop\flag_black_white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flag_black_white_low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195" cy="360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454C0" w:rsidRPr="00504C4F" w:rsidRDefault="00125AF8" w:rsidP="0092216F">
        <w:pPr>
          <w:pStyle w:val="a5"/>
          <w:rPr>
            <w:rFonts w:asciiTheme="minorHAnsi" w:hAnsiTheme="minorHAnsi"/>
            <w:sz w:val="22"/>
          </w:rPr>
        </w:pPr>
        <w:r w:rsidRPr="003C15DE">
          <w:rPr>
            <w:rFonts w:asciiTheme="minorHAnsi" w:hAnsiTheme="minorHAnsi"/>
            <w:b/>
            <w:sz w:val="22"/>
          </w:rPr>
          <w:fldChar w:fldCharType="begin"/>
        </w:r>
        <w:r w:rsidR="002454C0" w:rsidRPr="003C15DE">
          <w:rPr>
            <w:rFonts w:asciiTheme="minorHAnsi" w:hAnsiTheme="minorHAnsi"/>
            <w:b/>
            <w:sz w:val="22"/>
          </w:rPr>
          <w:instrText xml:space="preserve"> PAGE   \* MERGEFORMAT </w:instrText>
        </w:r>
        <w:r w:rsidRPr="003C15DE">
          <w:rPr>
            <w:rFonts w:asciiTheme="minorHAnsi" w:hAnsiTheme="minorHAnsi"/>
            <w:b/>
            <w:sz w:val="22"/>
          </w:rPr>
          <w:fldChar w:fldCharType="separate"/>
        </w:r>
        <w:r w:rsidR="009B2147">
          <w:rPr>
            <w:rFonts w:asciiTheme="minorHAnsi" w:hAnsiTheme="minorHAnsi"/>
            <w:b/>
            <w:noProof/>
            <w:sz w:val="22"/>
          </w:rPr>
          <w:t>4</w:t>
        </w:r>
        <w:r w:rsidRPr="003C15DE">
          <w:rPr>
            <w:rFonts w:asciiTheme="minorHAnsi" w:hAnsiTheme="minorHAnsi"/>
            <w:b/>
            <w:sz w:val="22"/>
          </w:rPr>
          <w:fldChar w:fldCharType="end"/>
        </w:r>
      </w:p>
    </w:sdtContent>
  </w:sdt>
  <w:p w:rsidR="002454C0" w:rsidRDefault="002454C0" w:rsidP="003C15DE">
    <w:pPr>
      <w:pStyle w:val="a5"/>
      <w:tabs>
        <w:tab w:val="clear" w:pos="4153"/>
        <w:tab w:val="clear" w:pos="8306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9328968"/>
      <w:docPartObj>
        <w:docPartGallery w:val="Page Numbers (Bottom of Page)"/>
        <w:docPartUnique/>
      </w:docPartObj>
    </w:sdtPr>
    <w:sdtContent>
      <w:p w:rsidR="002454C0" w:rsidRPr="003C15DE" w:rsidRDefault="00125AF8" w:rsidP="00793CD8">
        <w:pPr>
          <w:pStyle w:val="a5"/>
          <w:ind w:left="-284"/>
          <w:rPr>
            <w:b/>
            <w:lang w:val="en-US"/>
          </w:rPr>
        </w:pPr>
        <w:r w:rsidRPr="00125AF8">
          <w:rPr>
            <w:rFonts w:asciiTheme="minorHAnsi" w:hAnsiTheme="minorHAnsi"/>
            <w:b/>
            <w:noProof/>
            <w:sz w:val="2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0;text-align:left;margin-left:25.15pt;margin-top:5.95pt;width:457.55pt;height:35.3pt;z-index:251663360;mso-height-percent:200;mso-position-horizontal-relative:text;mso-position-vertical-relative:text;mso-height-percent:200;mso-width-relative:margin;mso-height-relative:margin" filled="f" stroked="f">
              <v:textbox style="mso-next-textbox:#_x0000_s2052;mso-fit-shape-to-text:t">
                <w:txbxContent>
                  <w:p w:rsidR="002454C0" w:rsidRPr="00DA23AB" w:rsidRDefault="002454C0" w:rsidP="00DA23AB">
                    <w:pPr>
                      <w:rPr>
                        <w:rFonts w:asciiTheme="majorHAnsi" w:hAnsiTheme="majorHAnsi" w:cs="Arial"/>
                        <w:b/>
                        <w:sz w:val="15"/>
                        <w:szCs w:val="15"/>
                      </w:rPr>
                    </w:pPr>
                    <w:r w:rsidRPr="00DA23AB">
                      <w:rPr>
                        <w:rFonts w:asciiTheme="majorHAnsi" w:hAnsiTheme="majorHAnsi" w:cs="Arial"/>
                        <w:b/>
                        <w:sz w:val="15"/>
                        <w:szCs w:val="15"/>
                      </w:rPr>
                      <w:t>Με χρηματοδότηση από το Ταμείο Ασύλου, Μετανάστευσης και Ένταξης της Ευρωπαϊκής Ένωσης</w:t>
                    </w:r>
                  </w:p>
                  <w:p w:rsidR="002454C0" w:rsidRPr="00A51DE8" w:rsidRDefault="002454C0" w:rsidP="00DA23AB">
                    <w:pPr>
                      <w:rPr>
                        <w:lang w:val="en-US"/>
                      </w:rPr>
                    </w:pPr>
                    <w:r w:rsidRPr="00DA23AB">
                      <w:rPr>
                        <w:rFonts w:asciiTheme="majorHAnsi" w:hAnsiTheme="majorHAnsi" w:cs="Arial"/>
                        <w:b/>
                        <w:sz w:val="15"/>
                        <w:szCs w:val="15"/>
                        <w:lang w:val="en-US"/>
                      </w:rPr>
                      <w:t>Funded by the Asylum, Migration and Integration Fund of the European Union</w:t>
                    </w:r>
                    <w:r w:rsidRPr="00DA23AB">
                      <w:rPr>
                        <w:rFonts w:asciiTheme="majorHAnsi" w:hAnsiTheme="majorHAnsi" w:cs="Arial"/>
                        <w:b/>
                        <w:sz w:val="16"/>
                        <w:szCs w:val="18"/>
                        <w:lang w:val="en-US"/>
                      </w:rPr>
                      <w:br/>
                    </w:r>
                    <w:r w:rsidRPr="00DA23AB">
                      <w:rPr>
                        <w:rFonts w:asciiTheme="majorHAnsi" w:hAnsiTheme="majorHAnsi" w:cs="Arial"/>
                        <w:sz w:val="16"/>
                        <w:szCs w:val="18"/>
                        <w:lang w:val="en-US"/>
                      </w:rPr>
                      <w:t>HOME/E1/AMIF Greece – CCI: 2014GR65AMNP001</w:t>
                    </w:r>
                  </w:p>
                </w:txbxContent>
              </v:textbox>
            </v:shape>
          </w:pict>
        </w:r>
        <w:r w:rsidR="002454C0">
          <w:rPr>
            <w:rFonts w:asciiTheme="minorHAnsi" w:hAnsiTheme="minorHAnsi"/>
            <w:b/>
            <w:noProof/>
            <w:sz w:val="22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-197485</wp:posOffset>
              </wp:positionH>
              <wp:positionV relativeFrom="paragraph">
                <wp:posOffset>109220</wp:posOffset>
              </wp:positionV>
              <wp:extent cx="544195" cy="360045"/>
              <wp:effectExtent l="19050" t="19050" r="27305" b="20955"/>
              <wp:wrapThrough wrapText="bothSides">
                <wp:wrapPolygon edited="0">
                  <wp:start x="-756" y="-1143"/>
                  <wp:lineTo x="-756" y="22857"/>
                  <wp:lineTo x="22684" y="22857"/>
                  <wp:lineTo x="22684" y="-1143"/>
                  <wp:lineTo x="-756" y="-1143"/>
                </wp:wrapPolygon>
              </wp:wrapThrough>
              <wp:docPr id="6" name="Εικόνα 2" descr="C:\Users\USER\Desktop\flag_black_white_l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flag_black_white_low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195" cy="360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2454C0" w:rsidRPr="003C15DE" w:rsidRDefault="00125AF8" w:rsidP="0092216F">
        <w:pPr>
          <w:pStyle w:val="a5"/>
          <w:jc w:val="right"/>
          <w:rPr>
            <w:b/>
          </w:rPr>
        </w:pPr>
        <w:r w:rsidRPr="003C15DE">
          <w:rPr>
            <w:rFonts w:asciiTheme="minorHAnsi" w:hAnsiTheme="minorHAnsi"/>
            <w:b/>
            <w:sz w:val="22"/>
          </w:rPr>
          <w:fldChar w:fldCharType="begin"/>
        </w:r>
        <w:r w:rsidR="002454C0" w:rsidRPr="003C15DE">
          <w:rPr>
            <w:rFonts w:asciiTheme="minorHAnsi" w:hAnsiTheme="minorHAnsi"/>
            <w:b/>
            <w:sz w:val="22"/>
          </w:rPr>
          <w:instrText xml:space="preserve"> PAGE   \* MERGEFORMAT </w:instrText>
        </w:r>
        <w:r w:rsidRPr="003C15DE">
          <w:rPr>
            <w:rFonts w:asciiTheme="minorHAnsi" w:hAnsiTheme="minorHAnsi"/>
            <w:b/>
            <w:sz w:val="22"/>
          </w:rPr>
          <w:fldChar w:fldCharType="separate"/>
        </w:r>
        <w:r w:rsidR="009B2147">
          <w:rPr>
            <w:rFonts w:asciiTheme="minorHAnsi" w:hAnsiTheme="minorHAnsi"/>
            <w:b/>
            <w:noProof/>
            <w:sz w:val="22"/>
          </w:rPr>
          <w:t>3</w:t>
        </w:r>
        <w:r w:rsidRPr="003C15DE">
          <w:rPr>
            <w:rFonts w:asciiTheme="minorHAnsi" w:hAnsiTheme="minorHAnsi"/>
            <w:b/>
            <w:sz w:val="22"/>
          </w:rPr>
          <w:fldChar w:fldCharType="end"/>
        </w:r>
      </w:p>
    </w:sdtContent>
  </w:sdt>
  <w:p w:rsidR="002454C0" w:rsidRDefault="002454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C0" w:rsidRDefault="002454C0" w:rsidP="00F53712">
    <w:pPr>
      <w:pStyle w:val="a5"/>
      <w:pBdr>
        <w:bottom w:val="single" w:sz="6" w:space="1" w:color="auto"/>
      </w:pBdr>
      <w:jc w:val="center"/>
      <w:rPr>
        <w:lang w:val="en-US"/>
      </w:rPr>
    </w:pPr>
  </w:p>
  <w:p w:rsidR="002454C0" w:rsidRDefault="002454C0" w:rsidP="00F53712">
    <w:pPr>
      <w:pStyle w:val="a5"/>
      <w:jc w:val="center"/>
      <w:rPr>
        <w:lang w:val="en-US"/>
      </w:rPr>
    </w:pPr>
  </w:p>
  <w:p w:rsidR="002454C0" w:rsidRDefault="00125AF8" w:rsidP="00F53712">
    <w:pPr>
      <w:pStyle w:val="a5"/>
      <w:jc w:val="center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0.35pt;margin-top:14.8pt;width:165pt;height:37.8pt;z-index:251666432;mso-width-relative:margin;mso-height-relative:margin" stroked="f">
          <v:textbox style="mso-next-textbox:#_x0000_s2056">
            <w:txbxContent>
              <w:p w:rsidR="002454C0" w:rsidRPr="00F53712" w:rsidRDefault="002454C0" w:rsidP="00F53712">
                <w:pPr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</w:pPr>
                <w:r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F</w:t>
                </w:r>
                <w:r w:rsidRPr="00F53712"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unded by the Asylum, Migration and Integration Fund of the European Union</w:t>
                </w:r>
              </w:p>
            </w:txbxContent>
          </v:textbox>
        </v:shape>
      </w:pict>
    </w:r>
    <w:r w:rsidRPr="00125AF8">
      <w:rPr>
        <w:noProof/>
        <w:lang w:val="en-US" w:eastAsia="en-US"/>
      </w:rPr>
      <w:pict>
        <v:shape id="_x0000_s2055" type="#_x0000_t202" style="position:absolute;left:0;text-align:left;margin-left:40.7pt;margin-top:7.6pt;width:165pt;height:40.5pt;z-index:251665408;mso-width-relative:margin;mso-height-relative:margin" stroked="f">
          <v:textbox>
            <w:txbxContent>
              <w:p w:rsidR="002454C0" w:rsidRPr="00F53712" w:rsidRDefault="002454C0" w:rsidP="00F53712">
                <w:pPr>
                  <w:jc w:val="right"/>
                  <w:rPr>
                    <w:b/>
                    <w:sz w:val="22"/>
                    <w:szCs w:val="20"/>
                  </w:rPr>
                </w:pPr>
                <w:r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</w:rPr>
                  <w:t>Με</w:t>
                </w:r>
                <w:r w:rsidRPr="00F53712"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</w:rPr>
                  <w:t xml:space="preserve"> χρηματοδ</w:t>
                </w:r>
                <w:r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</w:rPr>
                  <w:t>ότηση</w:t>
                </w:r>
                <w:r w:rsidRPr="00F53712"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</w:rPr>
                  <w:t xml:space="preserve"> από </w:t>
                </w:r>
                <w:r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</w:rPr>
                  <w:t>το</w:t>
                </w:r>
                <w:r w:rsidRPr="00F53712">
                  <w:rPr>
                    <w:rFonts w:asciiTheme="majorHAnsi" w:hAnsiTheme="majorHAnsi" w:cs="Arial"/>
                    <w:b/>
                    <w:color w:val="365F91" w:themeColor="accent1" w:themeShade="BF"/>
                    <w:sz w:val="18"/>
                    <w:szCs w:val="18"/>
                  </w:rPr>
                  <w:t xml:space="preserve"> Ταμείο Ασύλου, Μετανάστευσης και Ένταξης της Ευρωπαϊκής Ένωσης</w:t>
                </w:r>
              </w:p>
            </w:txbxContent>
          </v:textbox>
        </v:shape>
      </w:pict>
    </w:r>
    <w:r w:rsidR="002454C0" w:rsidRPr="00F53712">
      <w:rPr>
        <w:noProof/>
      </w:rPr>
      <w:drawing>
        <wp:inline distT="0" distB="0" distL="0" distR="0">
          <wp:extent cx="1028700" cy="678007"/>
          <wp:effectExtent l="19050" t="0" r="0" b="0"/>
          <wp:docPr id="1" name="Εικόνα 2" descr="C:\Users\USER\Desktop\flag_whit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lag_white_hig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8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4C0" w:rsidRPr="00F53712" w:rsidRDefault="002454C0" w:rsidP="00F53712">
    <w:pPr>
      <w:pStyle w:val="a5"/>
      <w:jc w:val="center"/>
      <w:rPr>
        <w:sz w:val="14"/>
        <w:lang w:val="en-US"/>
      </w:rPr>
    </w:pPr>
  </w:p>
  <w:p w:rsidR="002454C0" w:rsidRPr="00DA23AB" w:rsidRDefault="002454C0" w:rsidP="00F53712">
    <w:pPr>
      <w:pStyle w:val="a5"/>
      <w:jc w:val="center"/>
      <w:rPr>
        <w:rFonts w:asciiTheme="majorHAnsi" w:hAnsiTheme="majorHAnsi" w:cs="Arial"/>
        <w:b/>
        <w:color w:val="365F91" w:themeColor="accent1" w:themeShade="BF"/>
        <w:sz w:val="22"/>
        <w:szCs w:val="18"/>
        <w:lang w:val="en-US"/>
      </w:rPr>
    </w:pPr>
    <w:r w:rsidRPr="00DA23AB">
      <w:rPr>
        <w:rFonts w:asciiTheme="majorHAnsi" w:hAnsiTheme="majorHAnsi" w:cs="Arial"/>
        <w:b/>
        <w:color w:val="365F91" w:themeColor="accent1" w:themeShade="BF"/>
        <w:sz w:val="22"/>
        <w:szCs w:val="18"/>
        <w:lang w:val="en-US"/>
      </w:rPr>
      <w:t>HOME/E1/AMIF</w:t>
    </w:r>
    <w:r>
      <w:rPr>
        <w:rFonts w:asciiTheme="majorHAnsi" w:hAnsiTheme="majorHAnsi" w:cs="Arial"/>
        <w:b/>
        <w:color w:val="365F91" w:themeColor="accent1" w:themeShade="BF"/>
        <w:sz w:val="22"/>
        <w:szCs w:val="18"/>
        <w:lang w:val="en-US"/>
      </w:rPr>
      <w:t xml:space="preserve"> Greece – CCI: 2014GR65AMNP001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29" w:rsidRDefault="00635D29" w:rsidP="00D078F1">
      <w:r>
        <w:separator/>
      </w:r>
    </w:p>
  </w:footnote>
  <w:footnote w:type="continuationSeparator" w:id="0">
    <w:p w:rsidR="00635D29" w:rsidRDefault="00635D29" w:rsidP="00D07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C0" w:rsidRPr="00FB03B1" w:rsidRDefault="002454C0" w:rsidP="00FB03B1">
    <w:pPr>
      <w:rPr>
        <w:b/>
        <w:noProof/>
        <w:sz w:val="28"/>
        <w:szCs w:val="28"/>
        <w:lang w:val="en-US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133985</wp:posOffset>
          </wp:positionV>
          <wp:extent cx="5067300" cy="914400"/>
          <wp:effectExtent l="0" t="0" r="0" b="0"/>
          <wp:wrapSquare wrapText="bothSides"/>
          <wp:docPr id="3" name="Εικόνα 1" descr="Logo_YphresiaAsyloy_NEW_GR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YphresiaAsyloy_NEW_GR_DO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8081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4C0" w:rsidRPr="00AF16D5" w:rsidRDefault="002454C0" w:rsidP="00D078F1">
    <w:pPr>
      <w:rPr>
        <w:rFonts w:ascii="Arial" w:hAnsi="Arial" w:cs="Arial"/>
        <w:b/>
        <w:color w:val="17365D" w:themeColor="text2" w:themeShade="BF"/>
        <w:sz w:val="10"/>
        <w:szCs w:val="10"/>
        <w:lang w:val="en-US"/>
      </w:rPr>
    </w:pPr>
  </w:p>
  <w:p w:rsidR="002454C0" w:rsidRPr="00A51DE8" w:rsidRDefault="002454C0" w:rsidP="00793CD8">
    <w:pPr>
      <w:ind w:left="7088" w:right="-142" w:hanging="425"/>
      <w:jc w:val="center"/>
      <w:rPr>
        <w:rFonts w:asciiTheme="majorHAnsi" w:hAnsiTheme="majorHAnsi" w:cs="Arial"/>
        <w:b/>
        <w:color w:val="365F91" w:themeColor="accent1" w:themeShade="BF"/>
        <w:sz w:val="8"/>
        <w:szCs w:val="18"/>
        <w:lang w:val="en-US"/>
      </w:rPr>
    </w:pPr>
    <w:r>
      <w:rPr>
        <w:rFonts w:asciiTheme="majorHAnsi" w:hAnsiTheme="majorHAnsi" w:cs="Arial"/>
        <w:b/>
        <w:color w:val="365F91" w:themeColor="accent1" w:themeShade="BF"/>
        <w:sz w:val="16"/>
        <w:szCs w:val="18"/>
        <w:lang w:val="en-US"/>
      </w:rPr>
      <w:t xml:space="preserve"> </w:t>
    </w:r>
    <w:r>
      <w:rPr>
        <w:rFonts w:asciiTheme="majorHAnsi" w:hAnsiTheme="majorHAnsi" w:cs="Arial"/>
        <w:b/>
        <w:color w:val="365F91" w:themeColor="accent1" w:themeShade="BF"/>
        <w:sz w:val="16"/>
        <w:szCs w:val="18"/>
        <w:lang w:val="en-US"/>
      </w:rPr>
      <w:br/>
    </w:r>
  </w:p>
  <w:p w:rsidR="002454C0" w:rsidRDefault="002454C0" w:rsidP="00793CD8">
    <w:pPr>
      <w:ind w:left="6804" w:right="-142" w:hanging="141"/>
      <w:jc w:val="center"/>
      <w:rPr>
        <w:rFonts w:ascii="Arial" w:hAnsi="Arial" w:cs="Arial"/>
        <w:b/>
        <w:color w:val="17365D" w:themeColor="text2" w:themeShade="BF"/>
        <w:sz w:val="22"/>
        <w:szCs w:val="18"/>
      </w:rPr>
    </w:pPr>
  </w:p>
  <w:p w:rsidR="002454C0" w:rsidRPr="00A51DE8" w:rsidRDefault="002454C0" w:rsidP="00F314DF">
    <w:pPr>
      <w:ind w:right="-142"/>
      <w:jc w:val="right"/>
      <w:rPr>
        <w:rFonts w:ascii="Arial" w:hAnsi="Arial" w:cs="Arial"/>
        <w:b/>
        <w:color w:val="17365D" w:themeColor="text2" w:themeShade="BF"/>
        <w:sz w:val="10"/>
        <w:szCs w:val="18"/>
      </w:rPr>
    </w:pPr>
  </w:p>
  <w:tbl>
    <w:tblPr>
      <w:tblStyle w:val="a7"/>
      <w:tblW w:w="9357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789"/>
      <w:gridCol w:w="568"/>
    </w:tblGrid>
    <w:tr w:rsidR="002454C0" w:rsidRPr="00F53712" w:rsidTr="00F53712">
      <w:tc>
        <w:tcPr>
          <w:tcW w:w="8789" w:type="dxa"/>
        </w:tcPr>
        <w:p w:rsidR="002454C0" w:rsidRDefault="002454C0" w:rsidP="00F314DF">
          <w:pPr>
            <w:ind w:left="175"/>
            <w:rPr>
              <w:rFonts w:asciiTheme="majorHAnsi" w:hAnsiTheme="majorHAnsi" w:cs="Arial"/>
              <w:b/>
              <w:color w:val="17365D" w:themeColor="text2" w:themeShade="BF"/>
              <w:sz w:val="16"/>
              <w:szCs w:val="18"/>
            </w:rPr>
          </w:pPr>
        </w:p>
        <w:p w:rsidR="002454C0" w:rsidRPr="00DA23AB" w:rsidRDefault="002454C0" w:rsidP="00F53712">
          <w:pPr>
            <w:ind w:left="176" w:right="-250"/>
            <w:rPr>
              <w:rFonts w:asciiTheme="majorHAnsi" w:hAnsiTheme="majorHAnsi" w:cs="Arial"/>
              <w:b/>
              <w:color w:val="17365D" w:themeColor="text2" w:themeShade="BF"/>
              <w:sz w:val="16"/>
              <w:szCs w:val="18"/>
            </w:rPr>
          </w:pPr>
          <w:r w:rsidRPr="00A51DE8">
            <w:rPr>
              <w:rFonts w:asciiTheme="majorHAnsi" w:hAnsiTheme="majorHAnsi" w:cs="Arial"/>
              <w:b/>
              <w:color w:val="17365D" w:themeColor="text2" w:themeShade="BF"/>
              <w:sz w:val="16"/>
              <w:szCs w:val="18"/>
            </w:rPr>
            <w:br/>
          </w:r>
        </w:p>
        <w:p w:rsidR="002454C0" w:rsidRPr="009018D6" w:rsidRDefault="002454C0" w:rsidP="00AB364F">
          <w:pPr>
            <w:ind w:left="176" w:right="-250"/>
            <w:rPr>
              <w:rFonts w:asciiTheme="majorHAnsi" w:hAnsiTheme="majorHAnsi" w:cs="Arial"/>
              <w:color w:val="17365D" w:themeColor="text2" w:themeShade="BF"/>
              <w:sz w:val="16"/>
              <w:szCs w:val="18"/>
              <w:lang w:eastAsia="ar-SA"/>
            </w:rPr>
          </w:pPr>
        </w:p>
      </w:tc>
      <w:tc>
        <w:tcPr>
          <w:tcW w:w="568" w:type="dxa"/>
        </w:tcPr>
        <w:tbl>
          <w:tblPr>
            <w:tblStyle w:val="a7"/>
            <w:tblW w:w="39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2187"/>
            <w:gridCol w:w="1798"/>
          </w:tblGrid>
          <w:tr w:rsidR="002454C0" w:rsidRPr="00F53712" w:rsidTr="00F53712">
            <w:tc>
              <w:tcPr>
                <w:tcW w:w="2187" w:type="dxa"/>
              </w:tcPr>
              <w:p w:rsidR="002454C0" w:rsidRDefault="002454C0" w:rsidP="00793CD8">
                <w:pPr>
                  <w:tabs>
                    <w:tab w:val="left" w:pos="61"/>
                  </w:tabs>
                  <w:ind w:left="203" w:right="78"/>
                  <w:jc w:val="right"/>
                  <w:rPr>
                    <w:rFonts w:asciiTheme="majorHAnsi" w:hAnsiTheme="majorHAnsi" w:cs="Arial"/>
                    <w:color w:val="365F91" w:themeColor="accent1" w:themeShade="BF"/>
                    <w:sz w:val="16"/>
                    <w:szCs w:val="18"/>
                  </w:rPr>
                </w:pPr>
              </w:p>
            </w:tc>
            <w:tc>
              <w:tcPr>
                <w:tcW w:w="1798" w:type="dxa"/>
              </w:tcPr>
              <w:p w:rsidR="002454C0" w:rsidRPr="00F53712" w:rsidRDefault="002454C0" w:rsidP="00A51DE8">
                <w:pPr>
                  <w:tabs>
                    <w:tab w:val="left" w:pos="304"/>
                  </w:tabs>
                  <w:ind w:right="317"/>
                  <w:rPr>
                    <w:rFonts w:asciiTheme="majorHAnsi" w:hAnsiTheme="majorHAnsi" w:cs="Arial"/>
                    <w:color w:val="365F91" w:themeColor="accent1" w:themeShade="BF"/>
                    <w:sz w:val="16"/>
                    <w:szCs w:val="18"/>
                  </w:rPr>
                </w:pPr>
              </w:p>
            </w:tc>
          </w:tr>
        </w:tbl>
        <w:p w:rsidR="002454C0" w:rsidRPr="00F53712" w:rsidRDefault="002454C0" w:rsidP="00A51DE8">
          <w:pPr>
            <w:tabs>
              <w:tab w:val="left" w:pos="486"/>
            </w:tabs>
            <w:ind w:left="203" w:right="34" w:hanging="203"/>
            <w:jc w:val="center"/>
            <w:rPr>
              <w:rFonts w:asciiTheme="majorHAnsi" w:hAnsiTheme="majorHAnsi" w:cs="Arial"/>
              <w:b/>
              <w:color w:val="365F91" w:themeColor="accent1" w:themeShade="BF"/>
              <w:sz w:val="16"/>
              <w:szCs w:val="18"/>
            </w:rPr>
          </w:pPr>
        </w:p>
      </w:tc>
    </w:tr>
  </w:tbl>
  <w:p w:rsidR="002454C0" w:rsidRPr="00F53712" w:rsidRDefault="002454C0" w:rsidP="009018D6">
    <w:pPr>
      <w:ind w:left="1276" w:right="2267"/>
      <w:rPr>
        <w:rFonts w:asciiTheme="majorHAnsi" w:hAnsiTheme="majorHAnsi" w:cs="Arial"/>
        <w:color w:val="17365D" w:themeColor="text2" w:themeShade="BF"/>
        <w:sz w:val="16"/>
        <w:szCs w:val="18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B1F44DD"/>
    <w:multiLevelType w:val="hybridMultilevel"/>
    <w:tmpl w:val="41548C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>
    <w:nsid w:val="509F1A81"/>
    <w:multiLevelType w:val="hybridMultilevel"/>
    <w:tmpl w:val="E1C6EA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09D5"/>
    <w:rsid w:val="00091C9D"/>
    <w:rsid w:val="00117C98"/>
    <w:rsid w:val="00125AF8"/>
    <w:rsid w:val="00164166"/>
    <w:rsid w:val="001744A6"/>
    <w:rsid w:val="001A3C79"/>
    <w:rsid w:val="001D3228"/>
    <w:rsid w:val="0022062D"/>
    <w:rsid w:val="002435FA"/>
    <w:rsid w:val="002454C0"/>
    <w:rsid w:val="002A3466"/>
    <w:rsid w:val="002F2508"/>
    <w:rsid w:val="003123EC"/>
    <w:rsid w:val="00331DBB"/>
    <w:rsid w:val="003C15DE"/>
    <w:rsid w:val="003C613B"/>
    <w:rsid w:val="003E08CA"/>
    <w:rsid w:val="003F1D7C"/>
    <w:rsid w:val="00466808"/>
    <w:rsid w:val="004B4F03"/>
    <w:rsid w:val="004F6C11"/>
    <w:rsid w:val="00504C4F"/>
    <w:rsid w:val="0055332B"/>
    <w:rsid w:val="005F3F92"/>
    <w:rsid w:val="00626CE1"/>
    <w:rsid w:val="00635D29"/>
    <w:rsid w:val="00662B4C"/>
    <w:rsid w:val="00683CC9"/>
    <w:rsid w:val="00720D26"/>
    <w:rsid w:val="00756260"/>
    <w:rsid w:val="00776E26"/>
    <w:rsid w:val="00793CD8"/>
    <w:rsid w:val="00797565"/>
    <w:rsid w:val="007D6156"/>
    <w:rsid w:val="007D7637"/>
    <w:rsid w:val="007E15C6"/>
    <w:rsid w:val="007E1E4B"/>
    <w:rsid w:val="007E58DB"/>
    <w:rsid w:val="008618B9"/>
    <w:rsid w:val="00864B38"/>
    <w:rsid w:val="008A6F0D"/>
    <w:rsid w:val="008E510E"/>
    <w:rsid w:val="008F5B12"/>
    <w:rsid w:val="009018D6"/>
    <w:rsid w:val="0092216F"/>
    <w:rsid w:val="009B2147"/>
    <w:rsid w:val="00A517E9"/>
    <w:rsid w:val="00A51DE8"/>
    <w:rsid w:val="00A8702D"/>
    <w:rsid w:val="00AB364F"/>
    <w:rsid w:val="00AF2016"/>
    <w:rsid w:val="00B1446B"/>
    <w:rsid w:val="00B6287E"/>
    <w:rsid w:val="00BA64BC"/>
    <w:rsid w:val="00BC6DB1"/>
    <w:rsid w:val="00C07586"/>
    <w:rsid w:val="00C137A5"/>
    <w:rsid w:val="00CA49C2"/>
    <w:rsid w:val="00CB3C4E"/>
    <w:rsid w:val="00CD09D5"/>
    <w:rsid w:val="00D078F1"/>
    <w:rsid w:val="00D303B9"/>
    <w:rsid w:val="00DA23AB"/>
    <w:rsid w:val="00DF0A8E"/>
    <w:rsid w:val="00E106EA"/>
    <w:rsid w:val="00E2394C"/>
    <w:rsid w:val="00EC459F"/>
    <w:rsid w:val="00ED52D5"/>
    <w:rsid w:val="00F13E2A"/>
    <w:rsid w:val="00F314DF"/>
    <w:rsid w:val="00F459A2"/>
    <w:rsid w:val="00F53712"/>
    <w:rsid w:val="00F53BFD"/>
    <w:rsid w:val="00FB03B1"/>
    <w:rsid w:val="00FC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heading 1"/>
    <w:basedOn w:val="a"/>
    <w:next w:val="a"/>
    <w:link w:val="1Char"/>
    <w:uiPriority w:val="99"/>
    <w:qFormat/>
    <w:rsid w:val="002F2508"/>
    <w:pPr>
      <w:keepNext/>
      <w:shd w:val="clear" w:color="auto" w:fill="D9D9D9"/>
      <w:spacing w:before="120" w:after="120" w:line="360" w:lineRule="auto"/>
      <w:jc w:val="both"/>
      <w:outlineLvl w:val="0"/>
    </w:pPr>
    <w:rPr>
      <w:rFonts w:ascii="Tahoma" w:hAnsi="Tahoma" w:cs="Tahoma"/>
      <w:b/>
      <w:caps/>
      <w:sz w:val="20"/>
      <w:szCs w:val="16"/>
    </w:rPr>
  </w:style>
  <w:style w:type="paragraph" w:styleId="20">
    <w:name w:val="heading 2"/>
    <w:basedOn w:val="a"/>
    <w:next w:val="a"/>
    <w:link w:val="2Char"/>
    <w:uiPriority w:val="99"/>
    <w:qFormat/>
    <w:rsid w:val="002F2508"/>
    <w:pPr>
      <w:keepNext/>
      <w:numPr>
        <w:ilvl w:val="1"/>
        <w:numId w:val="1"/>
      </w:numPr>
      <w:spacing w:before="360" w:beforeAutospacing="1" w:after="360"/>
      <w:jc w:val="both"/>
      <w:outlineLvl w:val="1"/>
    </w:pPr>
    <w:rPr>
      <w:rFonts w:ascii="Verdana" w:hAnsi="Verdana"/>
      <w:b/>
      <w:smallCaps/>
      <w:sz w:val="16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2F2508"/>
    <w:pPr>
      <w:keepNext/>
      <w:numPr>
        <w:ilvl w:val="2"/>
        <w:numId w:val="1"/>
      </w:numPr>
      <w:tabs>
        <w:tab w:val="num" w:pos="2160"/>
      </w:tabs>
      <w:spacing w:before="240" w:beforeAutospacing="1" w:after="240"/>
      <w:ind w:left="2160" w:hanging="360"/>
      <w:jc w:val="both"/>
      <w:outlineLvl w:val="2"/>
    </w:pPr>
    <w:rPr>
      <w:rFonts w:ascii="Verdana" w:hAnsi="Verdana"/>
      <w:b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Δ_Πιν"/>
    <w:basedOn w:val="a"/>
    <w:uiPriority w:val="99"/>
    <w:qFormat/>
    <w:rsid w:val="00D078F1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aliases w:val="hd"/>
    <w:basedOn w:val="a"/>
    <w:link w:val="Char"/>
    <w:uiPriority w:val="99"/>
    <w:unhideWhenUsed/>
    <w:rsid w:val="00D078F1"/>
    <w:pPr>
      <w:tabs>
        <w:tab w:val="center" w:pos="4153"/>
        <w:tab w:val="right" w:pos="8306"/>
      </w:tabs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aliases w:val="hd Char"/>
    <w:basedOn w:val="a0"/>
    <w:link w:val="a4"/>
    <w:uiPriority w:val="99"/>
    <w:rsid w:val="00D078F1"/>
  </w:style>
  <w:style w:type="paragraph" w:styleId="a5">
    <w:name w:val="footer"/>
    <w:basedOn w:val="a"/>
    <w:link w:val="Char0"/>
    <w:uiPriority w:val="99"/>
    <w:unhideWhenUsed/>
    <w:rsid w:val="00D078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078F1"/>
  </w:style>
  <w:style w:type="character" w:styleId="a6">
    <w:name w:val="Emphasis"/>
    <w:qFormat/>
    <w:rsid w:val="00D078F1"/>
    <w:rPr>
      <w:i/>
      <w:iCs/>
    </w:rPr>
  </w:style>
  <w:style w:type="table" w:styleId="a7">
    <w:name w:val="Table Grid"/>
    <w:basedOn w:val="a1"/>
    <w:uiPriority w:val="99"/>
    <w:rsid w:val="00504C4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018D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018D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9018D6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0"/>
    <w:uiPriority w:val="99"/>
    <w:rsid w:val="002F2508"/>
    <w:rPr>
      <w:rFonts w:ascii="Tahoma" w:eastAsia="Times New Roman" w:hAnsi="Tahoma" w:cs="Tahoma"/>
      <w:b/>
      <w:caps/>
      <w:sz w:val="20"/>
      <w:szCs w:val="16"/>
      <w:shd w:val="clear" w:color="auto" w:fill="D9D9D9"/>
      <w:lang w:eastAsia="el-GR"/>
    </w:rPr>
  </w:style>
  <w:style w:type="character" w:customStyle="1" w:styleId="2Char">
    <w:name w:val="Επικεφαλίδα 2 Char"/>
    <w:basedOn w:val="a0"/>
    <w:link w:val="20"/>
    <w:uiPriority w:val="99"/>
    <w:rsid w:val="002F250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rsid w:val="002F250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character" w:styleId="a9">
    <w:name w:val="annotation reference"/>
    <w:basedOn w:val="a0"/>
    <w:uiPriority w:val="99"/>
    <w:semiHidden/>
    <w:rsid w:val="002F2508"/>
    <w:rPr>
      <w:rFonts w:cs="Times New Roman"/>
      <w:sz w:val="16"/>
    </w:rPr>
  </w:style>
  <w:style w:type="paragraph" w:styleId="aa">
    <w:name w:val="annotation text"/>
    <w:basedOn w:val="a"/>
    <w:link w:val="Char2"/>
    <w:uiPriority w:val="99"/>
    <w:semiHidden/>
    <w:rsid w:val="002F2508"/>
    <w:pPr>
      <w:spacing w:before="100" w:beforeAutospacing="1"/>
      <w:jc w:val="both"/>
    </w:pPr>
    <w:rPr>
      <w:rFonts w:ascii="Verdana" w:hAnsi="Verdana"/>
      <w:sz w:val="20"/>
      <w:szCs w:val="16"/>
    </w:rPr>
  </w:style>
  <w:style w:type="character" w:customStyle="1" w:styleId="Char2">
    <w:name w:val="Κείμενο σχολίου Char"/>
    <w:basedOn w:val="a0"/>
    <w:link w:val="aa"/>
    <w:uiPriority w:val="99"/>
    <w:semiHidden/>
    <w:rsid w:val="002F2508"/>
    <w:rPr>
      <w:rFonts w:ascii="Verdana" w:eastAsia="Times New Roman" w:hAnsi="Verdana" w:cs="Times New Roman"/>
      <w:sz w:val="20"/>
      <w:szCs w:val="16"/>
      <w:lang w:eastAsia="el-GR"/>
    </w:rPr>
  </w:style>
  <w:style w:type="character" w:customStyle="1" w:styleId="CommentTextChar">
    <w:name w:val="Comment Text Char"/>
    <w:basedOn w:val="a0"/>
    <w:uiPriority w:val="99"/>
    <w:semiHidden/>
    <w:locked/>
    <w:rsid w:val="002F2508"/>
    <w:rPr>
      <w:rFonts w:ascii="Verdana" w:hAnsi="Verdana" w:cs="Times New Roman"/>
      <w:sz w:val="16"/>
      <w:szCs w:val="16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rsid w:val="002F2508"/>
    <w:rPr>
      <w:b/>
      <w:bCs/>
      <w:szCs w:val="20"/>
    </w:rPr>
  </w:style>
  <w:style w:type="character" w:customStyle="1" w:styleId="Char3">
    <w:name w:val="Θέμα σχολίου Char"/>
    <w:basedOn w:val="Char2"/>
    <w:link w:val="ab"/>
    <w:uiPriority w:val="99"/>
    <w:semiHidden/>
    <w:rsid w:val="002F2508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c">
    <w:name w:val="No Spacing"/>
    <w:uiPriority w:val="99"/>
    <w:qFormat/>
    <w:rsid w:val="002F2508"/>
    <w:pPr>
      <w:spacing w:beforeAutospacing="1"/>
      <w:ind w:left="0" w:firstLine="0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d">
    <w:name w:val="Revision"/>
    <w:hidden/>
    <w:uiPriority w:val="99"/>
    <w:semiHidden/>
    <w:rsid w:val="002F2508"/>
    <w:pPr>
      <w:ind w:left="0" w:firstLine="0"/>
      <w:jc w:val="left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uiPriority w:val="99"/>
    <w:rsid w:val="002F2508"/>
    <w:pPr>
      <w:autoSpaceDE w:val="0"/>
      <w:autoSpaceDN w:val="0"/>
      <w:adjustRightInd w:val="0"/>
      <w:ind w:left="0" w:firstLine="0"/>
      <w:jc w:val="left"/>
    </w:pPr>
    <w:rPr>
      <w:rFonts w:ascii="Symbol" w:eastAsia="Calibri" w:hAnsi="Symbol" w:cs="Symbol"/>
      <w:color w:val="000000"/>
      <w:sz w:val="24"/>
      <w:szCs w:val="24"/>
    </w:rPr>
  </w:style>
  <w:style w:type="character" w:styleId="ae">
    <w:name w:val="page number"/>
    <w:basedOn w:val="a0"/>
    <w:uiPriority w:val="99"/>
    <w:rsid w:val="002F2508"/>
    <w:rPr>
      <w:rFonts w:cs="Times New Roman"/>
    </w:rPr>
  </w:style>
  <w:style w:type="paragraph" w:styleId="Web">
    <w:name w:val="Normal (Web)"/>
    <w:basedOn w:val="a"/>
    <w:uiPriority w:val="99"/>
    <w:rsid w:val="002F2508"/>
    <w:pPr>
      <w:spacing w:before="100" w:beforeAutospacing="1" w:after="119"/>
    </w:pPr>
    <w:rPr>
      <w:rFonts w:eastAsia="Calibri"/>
    </w:rPr>
  </w:style>
  <w:style w:type="numbering" w:customStyle="1" w:styleId="1">
    <w:name w:val="Στυλ1"/>
    <w:rsid w:val="002F2508"/>
    <w:pPr>
      <w:numPr>
        <w:numId w:val="2"/>
      </w:numPr>
    </w:pPr>
  </w:style>
  <w:style w:type="numbering" w:customStyle="1" w:styleId="2">
    <w:name w:val="Στυλ2"/>
    <w:rsid w:val="002F250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28;&#929;&#927;&#932;&#933;&#928;&#927;%20&#917;&#915;&#915;&#929;&#913;&#934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0A97-DA32-4976-A773-31517DCA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</Template>
  <TotalTime>1</TotalTime>
  <Pages>4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2015-12-22T10:00:00Z</cp:lastPrinted>
  <dcterms:created xsi:type="dcterms:W3CDTF">2020-09-21T07:44:00Z</dcterms:created>
  <dcterms:modified xsi:type="dcterms:W3CDTF">2020-09-21T07:44:00Z</dcterms:modified>
</cp:coreProperties>
</file>